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0C" w:rsidRPr="00EB600C" w:rsidRDefault="00EB600C">
      <w:pPr>
        <w:rPr>
          <w:b/>
          <w:sz w:val="28"/>
          <w:szCs w:val="28"/>
        </w:rPr>
      </w:pPr>
      <w:r w:rsidRPr="00EB600C">
        <w:rPr>
          <w:b/>
          <w:sz w:val="28"/>
          <w:szCs w:val="28"/>
        </w:rPr>
        <w:t>Regler Ultimate frisbee</w:t>
      </w:r>
      <w:bookmarkStart w:id="0" w:name="_GoBack"/>
      <w:bookmarkEnd w:id="0"/>
    </w:p>
    <w:p w:rsidR="00EB600C" w:rsidRDefault="00EB600C">
      <w:r w:rsidRPr="00EB600C">
        <w:rPr>
          <w:b/>
        </w:rPr>
        <w:t>Igångsättande av spelet</w:t>
      </w:r>
      <w:r>
        <w:t xml:space="preserve"> Respektive lag ställer upp på sin mållinje. Det ena laget gör </w:t>
      </w:r>
      <w:proofErr w:type="spellStart"/>
      <w:r>
        <w:t>avkast</w:t>
      </w:r>
      <w:proofErr w:type="spellEnd"/>
      <w:r>
        <w:t xml:space="preserve">, bestäms genom lottning, som innebär att man kastar </w:t>
      </w:r>
      <w:proofErr w:type="spellStart"/>
      <w:r>
        <w:t>discen</w:t>
      </w:r>
      <w:proofErr w:type="spellEnd"/>
      <w:r>
        <w:t xml:space="preserve"> över till det andra målområdet. Det är inte nödvändigt att </w:t>
      </w:r>
      <w:proofErr w:type="spellStart"/>
      <w:r>
        <w:t>discen</w:t>
      </w:r>
      <w:proofErr w:type="spellEnd"/>
      <w:r>
        <w:t xml:space="preserve"> kommer ända fram, ett bra </w:t>
      </w:r>
      <w:proofErr w:type="spellStart"/>
      <w:r>
        <w:t>avkast</w:t>
      </w:r>
      <w:proofErr w:type="spellEnd"/>
      <w:r>
        <w:t xml:space="preserve"> är när </w:t>
      </w:r>
      <w:proofErr w:type="spellStart"/>
      <w:r>
        <w:t>discen</w:t>
      </w:r>
      <w:proofErr w:type="spellEnd"/>
      <w:r>
        <w:t xml:space="preserve"> seglar länge och når hela vägen fram och landar i det andra lagets målområde. Så fort </w:t>
      </w:r>
      <w:proofErr w:type="spellStart"/>
      <w:r>
        <w:t>discen</w:t>
      </w:r>
      <w:proofErr w:type="spellEnd"/>
      <w:r>
        <w:t xml:space="preserve"> släppts vid </w:t>
      </w:r>
      <w:proofErr w:type="spellStart"/>
      <w:r>
        <w:t>avkast</w:t>
      </w:r>
      <w:proofErr w:type="spellEnd"/>
      <w:r>
        <w:t xml:space="preserve"> får alla spelare i båda lagen röra sig fritt över hela planen. Ingen spelare i det kastande laget får röra </w:t>
      </w:r>
      <w:proofErr w:type="spellStart"/>
      <w:r>
        <w:t>discen</w:t>
      </w:r>
      <w:proofErr w:type="spellEnd"/>
      <w:r>
        <w:t xml:space="preserve">, utan den måste tas eller plockas upp av det mottagande laget. Om </w:t>
      </w:r>
      <w:proofErr w:type="spellStart"/>
      <w:r>
        <w:t>discen</w:t>
      </w:r>
      <w:proofErr w:type="spellEnd"/>
      <w:r>
        <w:t xml:space="preserve"> går utanför planen startar spelet där </w:t>
      </w:r>
      <w:proofErr w:type="spellStart"/>
      <w:r>
        <w:t>discen</w:t>
      </w:r>
      <w:proofErr w:type="spellEnd"/>
      <w:r>
        <w:t xml:space="preserve"> skar linjen.</w:t>
      </w:r>
    </w:p>
    <w:p w:rsidR="00EB600C" w:rsidRDefault="00EB600C">
      <w:r w:rsidRPr="00EB600C">
        <w:rPr>
          <w:b/>
        </w:rPr>
        <w:t xml:space="preserve">Övertagande av </w:t>
      </w:r>
      <w:proofErr w:type="spellStart"/>
      <w:r w:rsidRPr="00EB600C">
        <w:rPr>
          <w:b/>
        </w:rPr>
        <w:t>disc</w:t>
      </w:r>
      <w:proofErr w:type="spellEnd"/>
      <w:r>
        <w:t xml:space="preserve"> Om </w:t>
      </w:r>
      <w:proofErr w:type="spellStart"/>
      <w:r>
        <w:t>discen</w:t>
      </w:r>
      <w:proofErr w:type="spellEnd"/>
      <w:r>
        <w:t xml:space="preserve"> går i marken/golvet på planen, eller rör något föremål utanför linjerna, går den omedelbart över till motståndarlaget. </w:t>
      </w:r>
      <w:proofErr w:type="spellStart"/>
      <w:r>
        <w:t>Discen</w:t>
      </w:r>
      <w:proofErr w:type="spellEnd"/>
      <w:r>
        <w:t xml:space="preserve"> spelas då därifrån den stannar/blir stoppad/skär linjen. En </w:t>
      </w:r>
      <w:proofErr w:type="spellStart"/>
      <w:r>
        <w:t>disc</w:t>
      </w:r>
      <w:proofErr w:type="spellEnd"/>
      <w:r>
        <w:t xml:space="preserve"> får passas så att den lämnar planen under sin väg för att sedan åter komma in på spelplanen. En brytning av </w:t>
      </w:r>
      <w:proofErr w:type="spellStart"/>
      <w:r>
        <w:t>disc</w:t>
      </w:r>
      <w:proofErr w:type="spellEnd"/>
      <w:r>
        <w:t xml:space="preserve"> sker då motståndare tar </w:t>
      </w:r>
      <w:proofErr w:type="spellStart"/>
      <w:r>
        <w:t>discen</w:t>
      </w:r>
      <w:proofErr w:type="spellEnd"/>
      <w:r>
        <w:t xml:space="preserve">, eller slår ner </w:t>
      </w:r>
      <w:proofErr w:type="spellStart"/>
      <w:r>
        <w:t>discen</w:t>
      </w:r>
      <w:proofErr w:type="spellEnd"/>
      <w:r>
        <w:t xml:space="preserve"> i marken/golvet. Då man som försvarare slår ner </w:t>
      </w:r>
      <w:proofErr w:type="spellStart"/>
      <w:r>
        <w:t>discen</w:t>
      </w:r>
      <w:proofErr w:type="spellEnd"/>
      <w:r>
        <w:t xml:space="preserve">, har </w:t>
      </w:r>
      <w:proofErr w:type="spellStart"/>
      <w:r>
        <w:t>passningsvägen</w:t>
      </w:r>
      <w:proofErr w:type="spellEnd"/>
      <w:r>
        <w:t xml:space="preserve"> brutits, och </w:t>
      </w:r>
      <w:proofErr w:type="spellStart"/>
      <w:r>
        <w:t>discen</w:t>
      </w:r>
      <w:proofErr w:type="spellEnd"/>
      <w:r>
        <w:t xml:space="preserve"> går över till motståndarna.</w:t>
      </w:r>
    </w:p>
    <w:p w:rsidR="00EB600C" w:rsidRDefault="00EB600C">
      <w:r w:rsidRPr="00EB600C">
        <w:rPr>
          <w:b/>
        </w:rPr>
        <w:t xml:space="preserve">Foul </w:t>
      </w:r>
      <w:r>
        <w:t xml:space="preserve">Om kroppskontakt uppstår medvetet, påkallas detta av den spelare som blivit utsatt, genom att hon/han ropar foul. Spelet stannar, alla spelare står stilla på sina platser, och spelet återupptas genom en s.k. check. Ingen spelare visas ut och ej heller delas det ut någon foulbelastning. </w:t>
      </w:r>
    </w:p>
    <w:p w:rsidR="00EB600C" w:rsidRDefault="00EB600C">
      <w:r w:rsidRPr="00EB600C">
        <w:rPr>
          <w:b/>
        </w:rPr>
        <w:t>Anfallande lag</w:t>
      </w:r>
      <w:r>
        <w:t xml:space="preserve"> Det är tillåtet att passa </w:t>
      </w:r>
      <w:proofErr w:type="spellStart"/>
      <w:r>
        <w:t>discen</w:t>
      </w:r>
      <w:proofErr w:type="spellEnd"/>
      <w:r>
        <w:t xml:space="preserve"> i alla riktningar. Den spelare som får passningen måste stanna fortast möjligt, och får därefter upprätta en s.k. roteringsfot (precis som i basket). Alla spelare får röra sig i valfri riktning, dock aldrig rakt in i en annan spelare. Det gäller för medspelarna i det anfallande laget att göra sig fria för passning, när en spelare fångar </w:t>
      </w:r>
      <w:proofErr w:type="spellStart"/>
      <w:r>
        <w:t>discen</w:t>
      </w:r>
      <w:proofErr w:type="spellEnd"/>
      <w:r>
        <w:t xml:space="preserve"> i motståndarlagets målområde är det mål. Efter varje mål byter lagen sida, lag som gjort mål stannar kvar och det andra laget går över till andra sidan. Sedan påbörjas nästa anfall av ett </w:t>
      </w:r>
      <w:proofErr w:type="spellStart"/>
      <w:r>
        <w:t>avkast</w:t>
      </w:r>
      <w:proofErr w:type="spellEnd"/>
      <w:r>
        <w:t xml:space="preserve"> som vid matchstart.</w:t>
      </w:r>
    </w:p>
    <w:p w:rsidR="00EB600C" w:rsidRDefault="00EB600C">
      <w:r w:rsidRPr="00EB600C">
        <w:rPr>
          <w:b/>
        </w:rPr>
        <w:t>Försvarande lag</w:t>
      </w:r>
      <w:r>
        <w:t xml:space="preserve"> Som försvarare får spelaren inte slita eller slå </w:t>
      </w:r>
      <w:proofErr w:type="spellStart"/>
      <w:r>
        <w:t>discen</w:t>
      </w:r>
      <w:proofErr w:type="spellEnd"/>
      <w:r>
        <w:t xml:space="preserve"> ur handen på </w:t>
      </w:r>
      <w:proofErr w:type="spellStart"/>
      <w:r>
        <w:t>dischållaren</w:t>
      </w:r>
      <w:proofErr w:type="spellEnd"/>
      <w:r>
        <w:t xml:space="preserve">. Ej heller är det tillåtet att ha en medveten kroppskontakt. Försvarare på </w:t>
      </w:r>
      <w:proofErr w:type="spellStart"/>
      <w:r>
        <w:t>dischållare</w:t>
      </w:r>
      <w:proofErr w:type="spellEnd"/>
      <w:r>
        <w:t xml:space="preserve"> får befinna sig på s.k. </w:t>
      </w:r>
      <w:proofErr w:type="spellStart"/>
      <w:r>
        <w:t>discavstånd</w:t>
      </w:r>
      <w:proofErr w:type="spellEnd"/>
      <w:r>
        <w:t xml:space="preserve"> från den hon/han försvarar. Övriga försvarare måste befinna sig 3m eller längre bort. </w:t>
      </w:r>
      <w:proofErr w:type="spellStart"/>
      <w:r>
        <w:t>Försvare</w:t>
      </w:r>
      <w:proofErr w:type="spellEnd"/>
      <w:r>
        <w:t xml:space="preserve"> på </w:t>
      </w:r>
      <w:proofErr w:type="spellStart"/>
      <w:r>
        <w:t>disc</w:t>
      </w:r>
      <w:proofErr w:type="spellEnd"/>
      <w:r>
        <w:t xml:space="preserve"> får täcka passningen genom att sträcka ut armar, ingen omfamning är tillåten. </w:t>
      </w:r>
      <w:proofErr w:type="spellStart"/>
      <w:r>
        <w:t>Dischållare</w:t>
      </w:r>
      <w:proofErr w:type="spellEnd"/>
      <w:r>
        <w:t xml:space="preserve"> ska kunna rotera, dock inte in i försvarare. Lättast är att använda sig av ”man mot man försvar”.</w:t>
      </w:r>
    </w:p>
    <w:p w:rsidR="00EB600C" w:rsidRDefault="00EB600C"/>
    <w:sectPr w:rsidR="00EB6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0C"/>
    <w:rsid w:val="009F0626"/>
    <w:rsid w:val="00EB6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D1B16-48A9-4CB7-80F2-8802822F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2B212BAC</Template>
  <TotalTime>4</TotalTime>
  <Pages>1</Pages>
  <Words>408</Words>
  <Characters>2164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Westlund</dc:creator>
  <cp:keywords/>
  <dc:description/>
  <cp:lastModifiedBy>Christoffer Westlund</cp:lastModifiedBy>
  <cp:revision>1</cp:revision>
  <dcterms:created xsi:type="dcterms:W3CDTF">2015-06-15T09:31:00Z</dcterms:created>
  <dcterms:modified xsi:type="dcterms:W3CDTF">2015-06-15T09:35:00Z</dcterms:modified>
</cp:coreProperties>
</file>